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2" w:rsidRDefault="008F6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  <w:r>
        <w:t xml:space="preserve">   </w:t>
      </w:r>
    </w:p>
    <w:p w:rsidR="008F6832" w:rsidRPr="00E22321" w:rsidRDefault="008F6832" w:rsidP="00714B6D">
      <w:pPr>
        <w:jc w:val="center"/>
        <w:rPr>
          <w:rFonts w:ascii="Times New Roman" w:hAnsi="Times New Roman"/>
          <w:b/>
          <w:sz w:val="28"/>
          <w:szCs w:val="28"/>
        </w:rPr>
      </w:pPr>
      <w:r w:rsidRPr="00E22321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E22321">
        <w:rPr>
          <w:rFonts w:ascii="Times New Roman" w:hAnsi="Times New Roman"/>
          <w:sz w:val="28"/>
          <w:szCs w:val="28"/>
        </w:rPr>
        <w:t>МУНИЦИПАЛЬНОЕ ОБРАЗОВАНИЕ</w:t>
      </w:r>
      <w:r w:rsidRPr="00E223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22321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8F6832" w:rsidRPr="00E22321" w:rsidRDefault="008F6832" w:rsidP="00714B6D">
      <w:pPr>
        <w:jc w:val="center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8F6832" w:rsidRPr="00714B6D" w:rsidRDefault="008F6832" w:rsidP="00714B6D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E22321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8F6832" w:rsidRPr="00E22321" w:rsidRDefault="008F6832" w:rsidP="00714B6D">
      <w:pPr>
        <w:tabs>
          <w:tab w:val="left" w:pos="6715"/>
        </w:tabs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00.00.2017</w:t>
      </w:r>
      <w:r>
        <w:rPr>
          <w:rFonts w:ascii="Times New Roman" w:hAnsi="Times New Roman"/>
          <w:sz w:val="28"/>
          <w:szCs w:val="28"/>
        </w:rPr>
        <w:tab/>
        <w:t xml:space="preserve">             № ПРОЕКТ</w:t>
      </w:r>
      <w:r w:rsidRPr="00E22321">
        <w:rPr>
          <w:rFonts w:ascii="Times New Roman" w:hAnsi="Times New Roman"/>
          <w:sz w:val="28"/>
          <w:szCs w:val="28"/>
        </w:rPr>
        <w:t xml:space="preserve"> </w:t>
      </w:r>
      <w:r w:rsidRPr="00E22321">
        <w:rPr>
          <w:rFonts w:ascii="Times New Roman" w:hAnsi="Times New Roman"/>
          <w:i/>
          <w:sz w:val="28"/>
          <w:szCs w:val="28"/>
        </w:rPr>
        <w:t>п.Кедровый</w:t>
      </w:r>
    </w:p>
    <w:p w:rsidR="008F6832" w:rsidRDefault="008F6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832" w:rsidRDefault="008F6832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Порядка принятия</w:t>
      </w:r>
    </w:p>
    <w:p w:rsidR="008F6832" w:rsidRDefault="008F6832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администратором доходов решений</w:t>
      </w:r>
    </w:p>
    <w:p w:rsidR="008F6832" w:rsidRDefault="008F6832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признании безнадежной к взысканию</w:t>
      </w:r>
    </w:p>
    <w:p w:rsidR="008F6832" w:rsidRDefault="008F6832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задолженности по платежам в бюджет</w:t>
      </w:r>
    </w:p>
    <w:p w:rsidR="008F6832" w:rsidRDefault="008F6832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Кедровый </w:t>
      </w:r>
    </w:p>
    <w:p w:rsidR="008F6832" w:rsidRDefault="008F6832" w:rsidP="00714B6D">
      <w:pPr>
        <w:pStyle w:val="ConsPlusTitlePage"/>
        <w:jc w:val="both"/>
        <w:rPr>
          <w:rFonts w:ascii="Times New Roman" w:hAnsi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статьями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160.1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Кедровый: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>
        <w:r>
          <w:rPr>
            <w:rStyle w:val="-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сельского поселения Кедровый согласно приложению 1 к настоящему постановлению.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комиссию по рассмотрению вопросов о признании безнадежной к взысканию задолженности по платежам в бюджет сельского поселения Кедровый.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48">
        <w:r>
          <w:rPr>
            <w:rStyle w:val="-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сельского поселения Кедровый согласно приложению 2 к настоящему постановлению.</w:t>
      </w:r>
    </w:p>
    <w:p w:rsidR="008F6832" w:rsidRDefault="008F68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8F6832" w:rsidRDefault="008F6832">
      <w:pPr>
        <w:jc w:val="both"/>
        <w:rPr>
          <w:rFonts w:ascii="Times New Roman" w:hAnsi="Times New Roman"/>
          <w:sz w:val="28"/>
          <w:szCs w:val="28"/>
        </w:rPr>
      </w:pPr>
    </w:p>
    <w:p w:rsidR="008F6832" w:rsidRDefault="008F6832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F6832" w:rsidRDefault="008F6832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И.Г.Воронов</w:t>
      </w:r>
    </w:p>
    <w:p w:rsidR="008F6832" w:rsidRDefault="008F6832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6832" w:rsidRDefault="008F6832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F6832" w:rsidRDefault="008F6832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8F6832" w:rsidRDefault="008F6832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8F6832" w:rsidRDefault="008F6832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00.00.2017 № ПРОЕКТ</w:t>
      </w:r>
    </w:p>
    <w:p w:rsidR="008F6832" w:rsidRDefault="008F6832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Title"/>
        <w:ind w:firstLine="709"/>
        <w:jc w:val="center"/>
        <w:rPr>
          <w:sz w:val="28"/>
          <w:szCs w:val="28"/>
        </w:rPr>
      </w:pPr>
      <w:bookmarkStart w:id="1" w:name="P28"/>
      <w:bookmarkEnd w:id="1"/>
      <w:r>
        <w:rPr>
          <w:sz w:val="28"/>
          <w:szCs w:val="28"/>
        </w:rPr>
        <w:t>ПОРЯДОК</w:t>
      </w:r>
    </w:p>
    <w:p w:rsidR="008F6832" w:rsidRDefault="008F6832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ПРИНЯТИЯ АДМИНИСТРАТОРОМ ДОХОДОВ</w:t>
      </w:r>
    </w:p>
    <w:p w:rsidR="008F6832" w:rsidRDefault="008F6832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</w:p>
    <w:p w:rsidR="008F6832" w:rsidRDefault="008F6832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принятия администратором доходов решений о признании безнадежной к взысканию задолженности по платежам в бюджет сельского поселения Кедровый (далее - Порядок) устанавливает процедуру принятия администратором доходов решений о признании безнадежной к взысканию задолженности организаций, индивидуальных предпринимателей и граждан перед бюджетом сельского поселения Кедровый.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8F6832" w:rsidRDefault="008F6832">
      <w:pPr>
        <w:pStyle w:val="ConsPlusNormal"/>
        <w:ind w:firstLine="709"/>
        <w:jc w:val="both"/>
      </w:pPr>
      <w:bookmarkStart w:id="2" w:name="P35"/>
      <w:bookmarkEnd w:id="2"/>
      <w:r>
        <w:rPr>
          <w:rFonts w:ascii="Times New Roman" w:hAnsi="Times New Roman" w:cs="Times New Roman"/>
          <w:sz w:val="28"/>
          <w:szCs w:val="28"/>
        </w:rPr>
        <w:t xml:space="preserve">3. Платежи в бюджет, не уплаченные в установленный срок (задолженность по платежам в бюджет), признаются безнадежными к взысканию в соответствии со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случае: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36"/>
      <w:bookmarkEnd w:id="3"/>
      <w:r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F6832" w:rsidRDefault="008F6832">
      <w:pPr>
        <w:pStyle w:val="ConsPlusNormal"/>
        <w:ind w:firstLine="709"/>
        <w:jc w:val="both"/>
      </w:pPr>
      <w:bookmarkStart w:id="4" w:name="P37"/>
      <w:bookmarkEnd w:id="4"/>
      <w:r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38"/>
      <w:bookmarkEnd w:id="5"/>
      <w:r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39"/>
      <w:bookmarkEnd w:id="6"/>
      <w:r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8F6832" w:rsidRDefault="008F6832">
      <w:pPr>
        <w:pStyle w:val="ConsPlusNormal"/>
        <w:ind w:firstLine="709"/>
        <w:jc w:val="both"/>
      </w:pPr>
      <w:bookmarkStart w:id="7" w:name="P40"/>
      <w:bookmarkEnd w:id="7"/>
      <w:r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F6832" w:rsidRDefault="008F6832">
      <w:pPr>
        <w:pStyle w:val="ConsPlusNormal"/>
        <w:ind w:firstLine="709"/>
        <w:jc w:val="both"/>
      </w:pPr>
      <w:bookmarkStart w:id="8" w:name="P43"/>
      <w:bookmarkEnd w:id="8"/>
      <w:r>
        <w:rPr>
          <w:rFonts w:ascii="Times New Roman" w:hAnsi="Times New Roman" w:cs="Times New Roman"/>
          <w:sz w:val="28"/>
          <w:szCs w:val="28"/>
        </w:rPr>
        <w:t xml:space="preserve">4. Помимо случаев, предусмотренных </w:t>
      </w:r>
      <w:hyperlink w:anchor="P35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Для признания задолженности безнадежной к взысканию администратор доходов подает письменное </w:t>
      </w:r>
      <w:hyperlink w:anchor="P108">
        <w:r>
          <w:rPr>
            <w:rStyle w:val="-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 по рассмотрению вопросов о признании безнадежной к взысканию задолженности по платежам в бюджет сельского поселения Кедровый (далее - Комиссия) по форме согласно приложению 1 к Порядку с приложением документов, указанных в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сельского поселения.</w:t>
      </w:r>
    </w:p>
    <w:p w:rsidR="008F6832" w:rsidRDefault="008F6832">
      <w:pPr>
        <w:shd w:val="clear" w:color="auto" w:fill="FFFFFF"/>
        <w:tabs>
          <w:tab w:val="left" w:pos="14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 рассмотрения Комиссией вопроса о признании задолженности безнадежной к взысканию администратором дохода должны быть 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48"/>
      <w:bookmarkEnd w:id="9"/>
      <w:r>
        <w:rPr>
          <w:rFonts w:ascii="Times New Roman" w:hAnsi="Times New Roman" w:cs="Times New Roman"/>
          <w:sz w:val="28"/>
          <w:szCs w:val="28"/>
        </w:rPr>
        <w:t>6. К заявлению о признании безнадежной к взысканию задолженности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36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37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P38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3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P39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hyperlink w:anchor="P40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5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«"Об исполнительном производстве»;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в </w:t>
      </w:r>
      <w:hyperlink w:anchor="P43">
        <w:r>
          <w:rPr>
            <w:rStyle w:val="-"/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16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4 статьи 31.7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проводит заседания по мере необходимости, но не реже одного раза в год (при наличии оснований и документов).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рассматривает представленные документы и принимает одно из следующих решений: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 возврате представленных документов в связи с несоответствием их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пункту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признании безнадежной к взысканию задолженности в связи с отсутствием оснований;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 безнадежной к взысканию задолженности по платежам в бюджет сельского поселения Кедровый.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рассмотрения Комиссией представленных ей документов и принятия решения не должен превышать 20 рабочих дней.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Решение о признании безнадежной к взысканию задолженности по платежам в бюджет сельского поселения Кедровый  в течение 10 рабочих дней со дня проведения заседания Комиссии оформляется </w:t>
      </w:r>
      <w:hyperlink w:anchor="P223">
        <w:r>
          <w:rPr>
            <w:rStyle w:val="-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Порядку.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Оформленный Комиссией акт о признании безнадежной к взысканию задолженности по платежам в бюджет сельского поселения Кедровый утверждается главой сельского поселения Кедровый.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cs="Times New Roman"/>
        </w:rPr>
      </w:pPr>
    </w:p>
    <w:p w:rsidR="008F6832" w:rsidRDefault="008F6832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1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Кедровый</w:t>
      </w:r>
    </w:p>
    <w:p w:rsidR="008F6832" w:rsidRDefault="008F683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rmal"/>
        <w:jc w:val="both"/>
        <w:rPr>
          <w:rFonts w:ascii="Times New Roman" w:hAnsi="Times New Roman"/>
          <w:szCs w:val="22"/>
        </w:rPr>
      </w:pPr>
    </w:p>
    <w:p w:rsidR="008F6832" w:rsidRDefault="008F6832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>Председателю комиссии</w:t>
      </w:r>
    </w:p>
    <w:p w:rsidR="008F6832" w:rsidRDefault="008F6832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по рассмотрению вопросов о признании безнадежной к взысканию задолженности по платежам</w:t>
      </w:r>
    </w:p>
    <w:p w:rsidR="008F6832" w:rsidRPr="00CA300B" w:rsidRDefault="008F68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в бюджет сельского поселения </w:t>
      </w:r>
      <w:r w:rsidRPr="00CA300B">
        <w:rPr>
          <w:rFonts w:ascii="Times New Roman" w:hAnsi="Times New Roman" w:cs="Times New Roman"/>
          <w:szCs w:val="22"/>
        </w:rPr>
        <w:t>Кедровый</w:t>
      </w:r>
    </w:p>
    <w:p w:rsidR="008F6832" w:rsidRDefault="008F6832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____________________________________</w:t>
      </w:r>
    </w:p>
    <w:p w:rsidR="008F6832" w:rsidRDefault="008F6832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(инициалы, фамилия)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center"/>
        <w:rPr>
          <w:rFonts w:ascii="Times New Roman" w:hAnsi="Times New Roman"/>
          <w:szCs w:val="22"/>
        </w:rPr>
      </w:pPr>
      <w:bookmarkStart w:id="10" w:name="P108"/>
      <w:bookmarkEnd w:id="10"/>
      <w:r>
        <w:rPr>
          <w:rFonts w:ascii="Times New Roman" w:hAnsi="Times New Roman" w:cs="Times New Roman"/>
          <w:szCs w:val="22"/>
        </w:rPr>
        <w:t>Заявление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(наименование администратора доходов бюджета сельского поселения)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 соответствии  с  постановлением администрации сельского поселения Кедровый от </w:t>
      </w:r>
      <w:r w:rsidRPr="00B36834">
        <w:rPr>
          <w:rFonts w:ascii="Times New Roman" w:hAnsi="Times New Roman" w:cs="Times New Roman"/>
          <w:color w:val="FF0000"/>
          <w:szCs w:val="22"/>
        </w:rPr>
        <w:t>__.__.2017  № ____ «Об</w:t>
      </w:r>
      <w:r>
        <w:rPr>
          <w:rFonts w:ascii="Times New Roman" w:hAnsi="Times New Roman" w:cs="Times New Roman"/>
          <w:szCs w:val="22"/>
        </w:rPr>
        <w:t xml:space="preserve"> утверждении Порядка принятия администратором доходов решений о  признании  безнадежной  к  взысканию  задолженности по платежам в бюджет сельского поселения </w:t>
      </w:r>
      <w:r w:rsidRPr="00B36834">
        <w:rPr>
          <w:rFonts w:ascii="Times New Roman" w:hAnsi="Times New Roman" w:cs="Times New Roman"/>
          <w:szCs w:val="22"/>
        </w:rPr>
        <w:t>Кедровый</w:t>
      </w:r>
      <w:r>
        <w:rPr>
          <w:rFonts w:ascii="Times New Roman" w:hAnsi="Times New Roman" w:cs="Times New Roman"/>
          <w:szCs w:val="22"/>
        </w:rPr>
        <w:t>»   просим   принять   к   рассмотрению   документы: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F6832" w:rsidRDefault="008F6832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 юридического лица, Ф.И.О. индивидуального предпринимателя, физического лица)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для  признания  безнадежной  к  взысканию  задолженности  в  соответствии с</w:t>
      </w:r>
    </w:p>
    <w:p w:rsidR="008F6832" w:rsidRDefault="008F6832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подпунктом _______________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  3</w:t>
        </w:r>
      </w:hyperlink>
      <w:r>
        <w:rPr>
          <w:rFonts w:ascii="Times New Roman" w:hAnsi="Times New Roman" w:cs="Times New Roman"/>
          <w:szCs w:val="22"/>
        </w:rPr>
        <w:t xml:space="preserve">   или   </w:t>
      </w:r>
      <w:hyperlink w:anchor="P43">
        <w:r>
          <w:rPr>
            <w:rStyle w:val="-"/>
            <w:rFonts w:ascii="Times New Roman" w:hAnsi="Times New Roman" w:cs="Times New Roman"/>
            <w:szCs w:val="22"/>
          </w:rPr>
          <w:t>пунктом  4</w:t>
        </w:r>
      </w:hyperlink>
      <w:r>
        <w:rPr>
          <w:rFonts w:ascii="Times New Roman" w:hAnsi="Times New Roman" w:cs="Times New Roman"/>
          <w:szCs w:val="22"/>
        </w:rPr>
        <w:t xml:space="preserve">  Порядка  принятия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администратором  доходов  решений  о  признании  безнадежной  к  взысканию задолженности по платежам в бюджет сельского поселения </w:t>
      </w:r>
      <w:r w:rsidRPr="00B36834">
        <w:rPr>
          <w:rFonts w:ascii="Times New Roman" w:hAnsi="Times New Roman" w:cs="Times New Roman"/>
          <w:szCs w:val="22"/>
        </w:rPr>
        <w:t>Кедровый</w:t>
      </w:r>
      <w:r>
        <w:rPr>
          <w:rFonts w:ascii="Times New Roman" w:hAnsi="Times New Roman" w:cs="Times New Roman"/>
          <w:szCs w:val="22"/>
        </w:rPr>
        <w:t>: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(указать вид задолженности)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Перечень прилагаемых документов (в соответствии с </w:t>
      </w:r>
      <w:hyperlink w:anchor="P48">
        <w:r>
          <w:rPr>
            <w:rStyle w:val="-"/>
            <w:rFonts w:ascii="Times New Roman" w:hAnsi="Times New Roman" w:cs="Times New Roman"/>
            <w:szCs w:val="22"/>
          </w:rPr>
          <w:t>пунктом 6</w:t>
        </w:r>
      </w:hyperlink>
      <w:r>
        <w:rPr>
          <w:rFonts w:ascii="Times New Roman" w:hAnsi="Times New Roman" w:cs="Times New Roman"/>
          <w:szCs w:val="22"/>
        </w:rPr>
        <w:t xml:space="preserve"> Порядка):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______________    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(подпись)                                   (расшифровка подписи)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  <w:sectPr w:rsidR="008F6832">
          <w:headerReference w:type="default" r:id="rId17"/>
          <w:pgSz w:w="11906" w:h="16838"/>
          <w:pgMar w:top="1134" w:right="850" w:bottom="1134" w:left="1701" w:header="34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8F6832" w:rsidRDefault="008F6832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Pr="00252A06">
        <w:rPr>
          <w:rFonts w:ascii="Times New Roman" w:hAnsi="Times New Roman" w:cs="Times New Roman"/>
          <w:szCs w:val="22"/>
        </w:rPr>
        <w:t>Кедровый</w:t>
      </w:r>
    </w:p>
    <w:p w:rsidR="008F6832" w:rsidRDefault="008F6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Title"/>
        <w:jc w:val="center"/>
        <w:rPr>
          <w:sz w:val="22"/>
          <w:szCs w:val="22"/>
        </w:rPr>
      </w:pPr>
      <w:bookmarkStart w:id="11" w:name="P153"/>
      <w:bookmarkEnd w:id="11"/>
      <w:r>
        <w:rPr>
          <w:sz w:val="22"/>
          <w:szCs w:val="22"/>
        </w:rPr>
        <w:t>Выписка</w:t>
      </w:r>
    </w:p>
    <w:p w:rsidR="008F6832" w:rsidRDefault="008F6832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из отчетности администратора доходов</w:t>
      </w:r>
    </w:p>
    <w:p w:rsidR="008F6832" w:rsidRDefault="008F6832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бюджета сельского поселения </w:t>
      </w:r>
      <w:r w:rsidRPr="00252A06">
        <w:rPr>
          <w:sz w:val="22"/>
          <w:szCs w:val="22"/>
        </w:rPr>
        <w:t>Кедровый</w:t>
      </w:r>
    </w:p>
    <w:p w:rsidR="008F6832" w:rsidRDefault="008F6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сумме задолженности _________________________________________________________________________________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(наименование юридического лица, фамилия, имя, отчество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индивидуального предпринимателя, физического лица)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(указать договор (соглашение, контракт) и (или) постановление)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8F6832" w:rsidRDefault="008F6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989"/>
        <w:gridCol w:w="1585"/>
        <w:gridCol w:w="1217"/>
        <w:gridCol w:w="1685"/>
        <w:gridCol w:w="1568"/>
        <w:gridCol w:w="1687"/>
        <w:gridCol w:w="1593"/>
        <w:gridCol w:w="1280"/>
        <w:gridCol w:w="1744"/>
        <w:gridCol w:w="1536"/>
      </w:tblGrid>
      <w:tr w:rsidR="008F6832">
        <w:trPr>
          <w:trHeight w:val="146"/>
        </w:trPr>
        <w:tc>
          <w:tcPr>
            <w:tcW w:w="567" w:type="dxa"/>
            <w:vMerge w:val="restart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85" w:type="dxa"/>
            <w:vMerge w:val="restart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дохода</w:t>
            </w:r>
          </w:p>
        </w:tc>
        <w:tc>
          <w:tcPr>
            <w:tcW w:w="2667" w:type="dxa"/>
            <w:vMerge w:val="restart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сумма задолженности</w:t>
            </w:r>
          </w:p>
        </w:tc>
        <w:tc>
          <w:tcPr>
            <w:tcW w:w="6516" w:type="dxa"/>
            <w:gridSpan w:val="5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8F6832">
        <w:trPr>
          <w:trHeight w:val="224"/>
        </w:trPr>
        <w:tc>
          <w:tcPr>
            <w:tcW w:w="567" w:type="dxa"/>
            <w:vMerge/>
            <w:tcMar>
              <w:left w:w="47" w:type="dxa"/>
            </w:tcMar>
          </w:tcPr>
          <w:p w:rsidR="008F6832" w:rsidRDefault="008F683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Mar>
              <w:left w:w="47" w:type="dxa"/>
            </w:tcMar>
          </w:tcPr>
          <w:p w:rsidR="008F6832" w:rsidRDefault="008F683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Mar>
              <w:left w:w="47" w:type="dxa"/>
            </w:tcMar>
          </w:tcPr>
          <w:p w:rsidR="008F6832" w:rsidRDefault="008F6832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tcMar>
              <w:left w:w="47" w:type="dxa"/>
            </w:tcMar>
          </w:tcPr>
          <w:p w:rsidR="008F6832" w:rsidRDefault="008F683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Mar>
              <w:left w:w="47" w:type="dxa"/>
            </w:tcMar>
          </w:tcPr>
          <w:p w:rsidR="008F6832" w:rsidRDefault="008F6832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основная задолженность</w:t>
            </w:r>
          </w:p>
        </w:tc>
        <w:tc>
          <w:tcPr>
            <w:tcW w:w="1077" w:type="dxa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</w:t>
            </w:r>
          </w:p>
        </w:tc>
        <w:tc>
          <w:tcPr>
            <w:tcW w:w="850" w:type="dxa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пени</w:t>
            </w:r>
          </w:p>
        </w:tc>
        <w:tc>
          <w:tcPr>
            <w:tcW w:w="1191" w:type="dxa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695" w:type="dxa"/>
            <w:tcMar>
              <w:left w:w="47" w:type="dxa"/>
            </w:tcMar>
          </w:tcPr>
          <w:p w:rsidR="008F6832" w:rsidRDefault="008F683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иная задолженность</w:t>
            </w:r>
          </w:p>
        </w:tc>
      </w:tr>
      <w:tr w:rsidR="008F6832">
        <w:trPr>
          <w:trHeight w:val="164"/>
        </w:trPr>
        <w:tc>
          <w:tcPr>
            <w:tcW w:w="567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832">
        <w:trPr>
          <w:trHeight w:val="22"/>
        </w:trPr>
        <w:tc>
          <w:tcPr>
            <w:tcW w:w="567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Mar>
              <w:left w:w="47" w:type="dxa"/>
            </w:tcMar>
          </w:tcPr>
          <w:p w:rsidR="008F6832" w:rsidRDefault="008F6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832" w:rsidRDefault="008F6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   ___________________     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(подпись)                                            (расшифровка подписи)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  <w:sectPr w:rsidR="008F6832">
          <w:headerReference w:type="default" r:id="rId18"/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8F6832" w:rsidRDefault="008F6832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8F6832" w:rsidRDefault="008F6832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Кедровый</w:t>
      </w:r>
    </w:p>
    <w:p w:rsidR="008F6832" w:rsidRDefault="008F6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УТВЕРЖДАЮ</w:t>
      </w:r>
    </w:p>
    <w:p w:rsidR="008F6832" w:rsidRDefault="008F6832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Глава</w:t>
      </w:r>
    </w:p>
    <w:p w:rsidR="008F6832" w:rsidRDefault="008F6832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сельского поселения Кедровый</w:t>
      </w:r>
    </w:p>
    <w:p w:rsidR="008F6832" w:rsidRDefault="008F6832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__________ _____________________</w:t>
      </w:r>
    </w:p>
    <w:p w:rsidR="008F6832" w:rsidRDefault="008F6832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(подпись) (расшифровка подписи)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center"/>
        <w:rPr>
          <w:rFonts w:ascii="Times New Roman" w:hAnsi="Times New Roman"/>
          <w:szCs w:val="22"/>
        </w:rPr>
      </w:pPr>
      <w:bookmarkStart w:id="12" w:name="P223"/>
      <w:bookmarkEnd w:id="12"/>
      <w:r>
        <w:rPr>
          <w:rFonts w:ascii="Times New Roman" w:hAnsi="Times New Roman" w:cs="Times New Roman"/>
          <w:szCs w:val="22"/>
        </w:rPr>
        <w:t>АКТ</w:t>
      </w:r>
    </w:p>
    <w:p w:rsidR="008F6832" w:rsidRDefault="008F6832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 задолженности</w:t>
      </w:r>
    </w:p>
    <w:p w:rsidR="008F6832" w:rsidRDefault="008F6832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платежам в бюджет сельского поселения Кедровый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Cs w:val="22"/>
        </w:rPr>
        <w:t xml:space="preserve">На  основании  подпункта 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 3</w:t>
        </w:r>
      </w:hyperlink>
      <w:r>
        <w:rPr>
          <w:rFonts w:ascii="Times New Roman" w:hAnsi="Times New Roman" w:cs="Times New Roman"/>
          <w:szCs w:val="22"/>
        </w:rPr>
        <w:t xml:space="preserve"> или </w:t>
      </w:r>
      <w:hyperlink w:anchor="P43">
        <w:r>
          <w:rPr>
            <w:rStyle w:val="-"/>
            <w:rFonts w:ascii="Times New Roman" w:hAnsi="Times New Roman" w:cs="Times New Roman"/>
            <w:szCs w:val="22"/>
          </w:rPr>
          <w:t>пункта 4</w:t>
        </w:r>
      </w:hyperlink>
      <w:r>
        <w:rPr>
          <w:rFonts w:ascii="Times New Roman" w:hAnsi="Times New Roman" w:cs="Times New Roman"/>
          <w:szCs w:val="22"/>
        </w:rPr>
        <w:t xml:space="preserve"> Порядка принятия администратором  доходов  решений  о  признании  безнадежной  к  взысканию задолженности  по  платежам  в  бюджет сельского поселения Кедровый, утвержденного постановлением  администрации  сельского поселения Кедровый от   __.__.2017 № __, признать задолженность 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(указать вид задолженности, код классификации доходов)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(полное наименование юридического лица, Ф.И.О. индивидуального предпринимателя, физического лица)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ИНН ______________________, ОГРН _____________________,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общую сумму ________ руб. ___ коп., в том числе: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основному долгу _______ руб. ____ коп.;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штрафам ________ руб. ____ коп.;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пени _______ руб. ____ коп.;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процентам ________ руб. ____ коп.;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иной задолженности _______ руб. _____ коп.,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основании: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(перечислить конкретные документы с указанием реквизитов)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безнадежной к взысканию.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Дата  принятия  решения  о  признании безнадежной к взысканию задолженности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(реквизиты протокола заседания комиссии)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Подписи комиссии: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комиссии 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Заместитель председателя комиссии 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Члены комиссии 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</w:t>
      </w: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__________________________________________________</w:t>
      </w:r>
    </w:p>
    <w:p w:rsidR="008F6832" w:rsidRDefault="008F6832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F6832" w:rsidRDefault="008F6832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Секретарь комиссии _______________________________________________</w:t>
      </w:r>
    </w:p>
    <w:p w:rsidR="008F6832" w:rsidRDefault="008F6832">
      <w:pPr>
        <w:pStyle w:val="ConsPlusNormal"/>
        <w:spacing w:line="283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F6832" w:rsidRDefault="008F6832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8F6832" w:rsidRDefault="008F6832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8F6832" w:rsidRDefault="008F6832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__.__.2017 № ___</w:t>
      </w:r>
    </w:p>
    <w:p w:rsidR="008F6832" w:rsidRDefault="008F6832">
      <w:pPr>
        <w:pStyle w:val="ConsPlusNormal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8F6832" w:rsidRDefault="008F6832">
      <w:pPr>
        <w:pStyle w:val="ConsPlusTitle"/>
        <w:jc w:val="center"/>
        <w:rPr>
          <w:sz w:val="28"/>
          <w:szCs w:val="28"/>
        </w:rPr>
      </w:pPr>
      <w:bookmarkStart w:id="13" w:name="P248"/>
      <w:bookmarkEnd w:id="13"/>
    </w:p>
    <w:p w:rsidR="008F6832" w:rsidRDefault="008F6832">
      <w:pPr>
        <w:pStyle w:val="ConsPlusTitle"/>
        <w:jc w:val="center"/>
        <w:rPr>
          <w:sz w:val="28"/>
          <w:szCs w:val="28"/>
        </w:rPr>
      </w:pPr>
    </w:p>
    <w:p w:rsidR="008F6832" w:rsidRDefault="008F6832">
      <w:pPr>
        <w:pStyle w:val="ConsPlusTitle"/>
        <w:jc w:val="center"/>
        <w:rPr>
          <w:sz w:val="28"/>
          <w:szCs w:val="28"/>
        </w:rPr>
      </w:pPr>
    </w:p>
    <w:p w:rsidR="008F6832" w:rsidRDefault="008F683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F6832" w:rsidRDefault="008F683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РАССМОТРЕНИЮ ВОПРОСОВ </w:t>
      </w:r>
    </w:p>
    <w:p w:rsidR="008F6832" w:rsidRDefault="008F683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БЕЗНАДЕЖНОЙ К ВЗЫСКАНИЮ ЗАДОЛЖЕННОСТИ ПО ПЛАТЕЖАМ В БЮДЖЕТ </w:t>
      </w:r>
    </w:p>
    <w:p w:rsidR="008F6832" w:rsidRDefault="008F683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КЕДРОВЫЙ</w:t>
      </w:r>
    </w:p>
    <w:p w:rsidR="008F6832" w:rsidRDefault="008F6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6832" w:rsidRDefault="008F6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Кедровый (далее - Комиссия).</w:t>
      </w: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9">
        <w:r>
          <w:rPr>
            <w:rStyle w:val="-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hyperlink w:anchor="P30">
        <w:r>
          <w:rPr>
            <w:rStyle w:val="-"/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 сельского поселения Кедровый.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Состав Комиссии утверждается распоряжением администрации сельского поселения в количестве не менее ___ человек и включает председателя комиссии, заместителя председателя комиссии, а также иных членов комиссии.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является правомочным, если на нем присутствует более половины членов Комиссии.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F6832" w:rsidRDefault="008F68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подписывается всеми членами Комиссии, присутствовавшими на ее заседании и утверждается главой сельского поселения.</w:t>
      </w:r>
    </w:p>
    <w:p w:rsidR="008F6832" w:rsidRDefault="008F68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832" w:rsidRDefault="008F6832">
      <w:pPr>
        <w:pStyle w:val="ConsPlusNonformat"/>
        <w:widowControl/>
        <w:ind w:right="4819"/>
        <w:jc w:val="center"/>
        <w:rPr>
          <w:rFonts w:cs="Times New Roman"/>
          <w:bCs/>
        </w:rPr>
      </w:pPr>
    </w:p>
    <w:p w:rsidR="008F6832" w:rsidRDefault="008F6832">
      <w:pPr>
        <w:widowControl w:val="0"/>
        <w:spacing w:after="0" w:line="240" w:lineRule="auto"/>
        <w:jc w:val="right"/>
        <w:outlineLvl w:val="0"/>
      </w:pPr>
    </w:p>
    <w:sectPr w:rsidR="008F6832" w:rsidSect="00633C76">
      <w:headerReference w:type="default" r:id="rId20"/>
      <w:pgSz w:w="11906" w:h="16838"/>
      <w:pgMar w:top="567" w:right="567" w:bottom="567" w:left="567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32" w:rsidRDefault="008F6832" w:rsidP="00633C76">
      <w:pPr>
        <w:spacing w:after="0" w:line="240" w:lineRule="auto"/>
      </w:pPr>
      <w:r>
        <w:separator/>
      </w:r>
    </w:p>
  </w:endnote>
  <w:endnote w:type="continuationSeparator" w:id="0">
    <w:p w:rsidR="008F6832" w:rsidRDefault="008F6832" w:rsidP="0063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32" w:rsidRDefault="008F6832" w:rsidP="00633C76">
      <w:pPr>
        <w:spacing w:after="0" w:line="240" w:lineRule="auto"/>
      </w:pPr>
      <w:r>
        <w:separator/>
      </w:r>
    </w:p>
  </w:footnote>
  <w:footnote w:type="continuationSeparator" w:id="0">
    <w:p w:rsidR="008F6832" w:rsidRDefault="008F6832" w:rsidP="0063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32" w:rsidRDefault="008F6832">
    <w:pPr>
      <w:pStyle w:val="Header"/>
      <w:jc w:val="center"/>
    </w:pPr>
    <w:fldSimple w:instr="PAGE">
      <w:r>
        <w:rPr>
          <w:noProof/>
        </w:rPr>
        <w:t>7</w:t>
      </w:r>
    </w:fldSimple>
  </w:p>
  <w:p w:rsidR="008F6832" w:rsidRDefault="008F683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32" w:rsidRDefault="008F6832">
    <w:pPr>
      <w:pStyle w:val="Header"/>
      <w:jc w:val="center"/>
    </w:pPr>
    <w:fldSimple w:instr="PAGE">
      <w:r>
        <w:rPr>
          <w:noProof/>
        </w:rPr>
        <w:t>8</w:t>
      </w:r>
    </w:fldSimple>
  </w:p>
  <w:p w:rsidR="008F6832" w:rsidRDefault="008F683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32" w:rsidRDefault="008F6832">
    <w:pPr>
      <w:pStyle w:val="Header"/>
      <w:jc w:val="center"/>
    </w:pPr>
    <w:fldSimple w:instr="PAGE">
      <w:r>
        <w:rPr>
          <w:noProof/>
        </w:rPr>
        <w:t>11</w:t>
      </w:r>
    </w:fldSimple>
  </w:p>
  <w:p w:rsidR="008F6832" w:rsidRDefault="008F683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76"/>
    <w:rsid w:val="00077DF6"/>
    <w:rsid w:val="000B47D4"/>
    <w:rsid w:val="00112E2F"/>
    <w:rsid w:val="00186ACD"/>
    <w:rsid w:val="001B2F99"/>
    <w:rsid w:val="00217BB7"/>
    <w:rsid w:val="00252A06"/>
    <w:rsid w:val="00393476"/>
    <w:rsid w:val="0048277D"/>
    <w:rsid w:val="004D12EE"/>
    <w:rsid w:val="00633C76"/>
    <w:rsid w:val="00714B6D"/>
    <w:rsid w:val="008F6832"/>
    <w:rsid w:val="009714DF"/>
    <w:rsid w:val="00A21B28"/>
    <w:rsid w:val="00B36834"/>
    <w:rsid w:val="00C75D9D"/>
    <w:rsid w:val="00CA300B"/>
    <w:rsid w:val="00E2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CD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86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ACD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semiHidden/>
    <w:rsid w:val="00186ACD"/>
    <w:rPr>
      <w:rFonts w:ascii="Verdana" w:hAnsi="Verdana"/>
      <w:color w:val="000099"/>
      <w:u w:val="none"/>
      <w:effect w:val="none"/>
    </w:rPr>
  </w:style>
  <w:style w:type="character" w:customStyle="1" w:styleId="a">
    <w:name w:val="Без интервала Знак"/>
    <w:uiPriority w:val="99"/>
    <w:locked/>
    <w:rsid w:val="00186ACD"/>
    <w:rPr>
      <w:rFonts w:ascii="Times New Roman" w:hAnsi="Times New Roman"/>
      <w:sz w:val="24"/>
      <w:lang w:val="ru-RU" w:eastAsia="ru-RU"/>
    </w:rPr>
  </w:style>
  <w:style w:type="character" w:customStyle="1" w:styleId="a0">
    <w:name w:val="Основной текст Знак"/>
    <w:uiPriority w:val="99"/>
    <w:semiHidden/>
    <w:locked/>
    <w:rsid w:val="00186ACD"/>
    <w:rPr>
      <w:lang w:eastAsia="en-US"/>
    </w:rPr>
  </w:style>
  <w:style w:type="character" w:customStyle="1" w:styleId="a1">
    <w:name w:val="Текст выноски Знак"/>
    <w:uiPriority w:val="99"/>
    <w:semiHidden/>
    <w:locked/>
    <w:rsid w:val="00186ACD"/>
    <w:rPr>
      <w:rFonts w:ascii="Tahoma" w:hAnsi="Tahoma"/>
      <w:sz w:val="16"/>
      <w:lang w:eastAsia="en-US"/>
    </w:rPr>
  </w:style>
  <w:style w:type="character" w:customStyle="1" w:styleId="a2">
    <w:name w:val="Верхний колонтитул Знак"/>
    <w:basedOn w:val="DefaultParagraphFont"/>
    <w:uiPriority w:val="99"/>
    <w:rsid w:val="00186ACD"/>
    <w:rPr>
      <w:rFonts w:cs="Calibri"/>
      <w:sz w:val="22"/>
      <w:szCs w:val="22"/>
      <w:lang w:eastAsia="en-US"/>
    </w:rPr>
  </w:style>
  <w:style w:type="character" w:customStyle="1" w:styleId="a3">
    <w:name w:val="Нижний колонтитул Знак"/>
    <w:basedOn w:val="DefaultParagraphFont"/>
    <w:uiPriority w:val="99"/>
    <w:semiHidden/>
    <w:rsid w:val="00186ACD"/>
    <w:rPr>
      <w:rFonts w:cs="Calibri"/>
      <w:sz w:val="22"/>
      <w:szCs w:val="22"/>
      <w:lang w:eastAsia="en-US"/>
    </w:rPr>
  </w:style>
  <w:style w:type="character" w:customStyle="1" w:styleId="a4">
    <w:name w:val="Гипертекстовая ссылка"/>
    <w:basedOn w:val="DefaultParagraphFont"/>
    <w:uiPriority w:val="99"/>
    <w:rsid w:val="00186ACD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186ACD"/>
    <w:rPr>
      <w:rFonts w:cs="Times New Roman"/>
    </w:rPr>
  </w:style>
  <w:style w:type="character" w:customStyle="1" w:styleId="blk1">
    <w:name w:val="blk1"/>
    <w:basedOn w:val="DefaultParagraphFont"/>
    <w:uiPriority w:val="99"/>
    <w:rsid w:val="00186ACD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633C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86AC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5D9D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633C76"/>
    <w:rPr>
      <w:rFonts w:cs="Mangal"/>
    </w:rPr>
  </w:style>
  <w:style w:type="paragraph" w:styleId="Caption">
    <w:name w:val="caption"/>
    <w:basedOn w:val="Normal"/>
    <w:uiPriority w:val="99"/>
    <w:qFormat/>
    <w:rsid w:val="00633C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86ACD"/>
    <w:pPr>
      <w:ind w:left="220" w:hanging="220"/>
    </w:pPr>
  </w:style>
  <w:style w:type="paragraph" w:styleId="IndexHeading">
    <w:name w:val="index heading"/>
    <w:basedOn w:val="Normal"/>
    <w:uiPriority w:val="99"/>
    <w:rsid w:val="00633C76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186ACD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NoSpacing">
    <w:name w:val="No Spacing"/>
    <w:uiPriority w:val="99"/>
    <w:qFormat/>
    <w:rsid w:val="00186ACD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186AC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D9D"/>
    <w:rPr>
      <w:rFonts w:ascii="Times New Roman" w:hAnsi="Times New Roman" w:cs="Calibri"/>
      <w:color w:val="00000A"/>
      <w:sz w:val="2"/>
      <w:lang w:eastAsia="en-US"/>
    </w:rPr>
  </w:style>
  <w:style w:type="paragraph" w:customStyle="1" w:styleId="ConsPlusTitle">
    <w:name w:val="ConsPlusTitle"/>
    <w:uiPriority w:val="99"/>
    <w:rsid w:val="00186ACD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18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D9D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8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5D9D"/>
    <w:rPr>
      <w:rFonts w:cs="Calibri"/>
      <w:color w:val="00000A"/>
      <w:lang w:eastAsia="en-US"/>
    </w:rPr>
  </w:style>
  <w:style w:type="paragraph" w:customStyle="1" w:styleId="a6">
    <w:name w:val="Прижатый влево"/>
    <w:basedOn w:val="Normal"/>
    <w:uiPriority w:val="99"/>
    <w:rsid w:val="00186AC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186ACD"/>
    <w:rPr>
      <w:rFonts w:ascii="Times New Roman" w:eastAsia="Times New Roman" w:hAnsi="Times New Roman"/>
      <w:color w:val="00000A"/>
      <w:szCs w:val="20"/>
    </w:rPr>
  </w:style>
  <w:style w:type="paragraph" w:styleId="Title">
    <w:name w:val="Title"/>
    <w:basedOn w:val="Normal"/>
    <w:link w:val="TitleChar"/>
    <w:uiPriority w:val="99"/>
    <w:qFormat/>
    <w:rsid w:val="00633C76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75D9D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customStyle="1" w:styleId="ConsPlusTitlePage">
    <w:name w:val="ConsPlusTitlePage"/>
    <w:uiPriority w:val="99"/>
    <w:rsid w:val="00633C76"/>
    <w:pPr>
      <w:widowControl w:val="0"/>
    </w:pPr>
    <w:rPr>
      <w:rFonts w:ascii="Tahoma" w:eastAsia="Times New Roman" w:hAnsi="Tahoma" w:cs="Tahoma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BA5229C6BB9A2D2FD6192AF8B1962AD53DF1CDD53669A13H0REK" TargetMode="External"/><Relationship Id="rId13" Type="http://schemas.openxmlformats.org/officeDocument/2006/relationships/hyperlink" Target="consultantplus://offline/ref=07EC505A3610D89E4DC6237493EBDF7EA8AD2C9A6BBFA2D2FD6192AF8BH1R9K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7EC505A3610D89E4DC6237493EBDF7EA8AE25986DBEA2D2FD6192AF8B1962AD53DF1CD85766H9R3K" TargetMode="External"/><Relationship Id="rId12" Type="http://schemas.openxmlformats.org/officeDocument/2006/relationships/hyperlink" Target="consultantplus://offline/ref=07EC505A3610D89E4DC6237493EBDF7EA8AE259863B4A2D2FD6192AF8B1962AD53DF1CDD53669917H0R0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C505A3610D89E4DC6237493EBDF7EA8AD2C9A6BBFA2D2FD6192AF8B1962AD53DF1CDD53649312H0RCK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C505A3610D89E4DC6237493EBDF7EA8AE25986DBEA2D2FD6192AF8B1962AD53DF1CD85061H9RDK" TargetMode="External"/><Relationship Id="rId11" Type="http://schemas.openxmlformats.org/officeDocument/2006/relationships/hyperlink" Target="consultantplus://offline/ref=07EC505A3610D89E4DC6237493EBDF7EA8AE259863B4A2D2FD6192AF8B1962AD53DF1CDD53669917H0R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EC505A3610D89E4DC6237493EBDF7EA8AE259863B4A2D2FD6192AF8B1962AD53DF1CDD53669917H0R0K" TargetMode="External"/><Relationship Id="rId10" Type="http://schemas.openxmlformats.org/officeDocument/2006/relationships/hyperlink" Target="consultantplus://offline/ref=07EC505A3610D89E4DC6237493EBDF7EA8AD259C68BEA2D2FD6192AF8BH1R9K" TargetMode="External"/><Relationship Id="rId19" Type="http://schemas.openxmlformats.org/officeDocument/2006/relationships/hyperlink" Target="consultantplus://offline/ref=A88477DFF69A0228D89124172611AD34B11A41D254C50FDB0A0F12VF2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EC505A3610D89E4DC6237493EBDF7EA8AE25986DBEA2D2FD6192AF8B1962AD53DF1CD85060H9RCK" TargetMode="External"/><Relationship Id="rId14" Type="http://schemas.openxmlformats.org/officeDocument/2006/relationships/hyperlink" Target="consultantplus://offline/ref=07EC505A3610D89E4DC6237493EBDF7EA8AE259863B4A2D2FD6192AF8B1962AD53DF1CDD53669917H0R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882</TotalTime>
  <Pages>11</Pages>
  <Words>3503</Words>
  <Characters>19968</Characters>
  <Application>Microsoft Office Outlook</Application>
  <DocSecurity>0</DocSecurity>
  <Lines>0</Lines>
  <Paragraphs>0</Paragraphs>
  <ScaleCrop>false</ScaleCrop>
  <Company>КонсультантПлюс Версия 4016.00.51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30.09.2017)</dc:title>
  <dc:subject/>
  <dc:creator>Наталья Георгиевна</dc:creator>
  <cp:keywords/>
  <dc:description/>
  <cp:lastModifiedBy>1</cp:lastModifiedBy>
  <cp:revision>32</cp:revision>
  <cp:lastPrinted>2017-10-07T16:15:00Z</cp:lastPrinted>
  <dcterms:created xsi:type="dcterms:W3CDTF">2017-10-06T20:37:00Z</dcterms:created>
  <dcterms:modified xsi:type="dcterms:W3CDTF">2017-10-12T09:29:00Z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